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C" w:rsidRPr="00E20C62" w:rsidRDefault="007D3A5C">
      <w:pPr>
        <w:rPr>
          <w:b/>
          <w:szCs w:val="24"/>
        </w:rPr>
      </w:pPr>
    </w:p>
    <w:tbl>
      <w:tblPr>
        <w:tblW w:w="10325" w:type="dxa"/>
        <w:tblInd w:w="466" w:type="dxa"/>
        <w:tblLayout w:type="fixed"/>
        <w:tblLook w:val="0000"/>
      </w:tblPr>
      <w:tblGrid>
        <w:gridCol w:w="1698"/>
        <w:gridCol w:w="8627"/>
      </w:tblGrid>
      <w:tr w:rsidR="004A3A9E" w:rsidRPr="00D3744C" w:rsidTr="007611B7">
        <w:trPr>
          <w:cantSplit/>
          <w:trHeight w:val="1098"/>
        </w:trPr>
        <w:tc>
          <w:tcPr>
            <w:tcW w:w="1698" w:type="dxa"/>
          </w:tcPr>
          <w:p w:rsidR="004A3A9E" w:rsidRPr="00D3744C" w:rsidRDefault="0092749E" w:rsidP="00312379">
            <w:pPr>
              <w:ind w:left="601" w:hanging="60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3.5pt" fillcolor="window">
                  <v:imagedata r:id="rId7" o:title="GOLJAK_LOGO"/>
                </v:shape>
              </w:pict>
            </w:r>
          </w:p>
        </w:tc>
        <w:tc>
          <w:tcPr>
            <w:tcW w:w="8627" w:type="dxa"/>
            <w:noWrap/>
            <w:tcMar>
              <w:top w:w="113" w:type="dxa"/>
            </w:tcMar>
          </w:tcPr>
          <w:p w:rsidR="00991628" w:rsidRPr="00D3744C" w:rsidRDefault="00577997">
            <w:pPr>
              <w:rPr>
                <w:sz w:val="22"/>
              </w:rPr>
            </w:pPr>
            <w:r w:rsidRPr="00D3744C">
              <w:rPr>
                <w:sz w:val="22"/>
              </w:rPr>
              <w:t>SPECIJALNA BOLNICA ZA ZAŠ</w:t>
            </w:r>
            <w:r w:rsidR="004A3A9E" w:rsidRPr="00D3744C">
              <w:rPr>
                <w:sz w:val="22"/>
              </w:rPr>
              <w:t xml:space="preserve">TITU </w:t>
            </w:r>
            <w:r w:rsidRPr="00D3744C">
              <w:rPr>
                <w:sz w:val="22"/>
              </w:rPr>
              <w:t xml:space="preserve">DJECE S NEURORAZVOJNIM </w:t>
            </w:r>
          </w:p>
          <w:p w:rsidR="004A3A9E" w:rsidRPr="00D3744C" w:rsidRDefault="00577997">
            <w:pPr>
              <w:rPr>
                <w:sz w:val="22"/>
              </w:rPr>
            </w:pPr>
            <w:r w:rsidRPr="00D3744C">
              <w:rPr>
                <w:sz w:val="22"/>
              </w:rPr>
              <w:t>I MOTORIČ</w:t>
            </w:r>
            <w:r w:rsidR="004A3A9E" w:rsidRPr="00D3744C">
              <w:rPr>
                <w:sz w:val="22"/>
              </w:rPr>
              <w:t>KIM SMETNJAMA</w:t>
            </w:r>
          </w:p>
          <w:p w:rsidR="004A3A9E" w:rsidRPr="00D3744C" w:rsidRDefault="004A3A9E">
            <w:pPr>
              <w:rPr>
                <w:sz w:val="22"/>
              </w:rPr>
            </w:pPr>
            <w:proofErr w:type="spellStart"/>
            <w:r w:rsidRPr="00D3744C">
              <w:rPr>
                <w:sz w:val="22"/>
              </w:rPr>
              <w:t>10000</w:t>
            </w:r>
            <w:proofErr w:type="spellEnd"/>
            <w:r w:rsidRPr="00D3744C">
              <w:rPr>
                <w:sz w:val="22"/>
              </w:rPr>
              <w:t xml:space="preserve"> ZAGREB, GOLJAK 2 </w:t>
            </w:r>
          </w:p>
          <w:p w:rsidR="00237634" w:rsidRPr="007611B7" w:rsidRDefault="007611B7" w:rsidP="007611B7">
            <w:pPr>
              <w:rPr>
                <w:sz w:val="22"/>
              </w:rPr>
            </w:pPr>
            <w:proofErr w:type="spellStart"/>
            <w:r w:rsidRPr="007611B7">
              <w:rPr>
                <w:sz w:val="22"/>
              </w:rPr>
              <w:t>email</w:t>
            </w:r>
            <w:proofErr w:type="spellEnd"/>
            <w:r w:rsidRPr="007611B7">
              <w:rPr>
                <w:sz w:val="22"/>
              </w:rPr>
              <w:t>: tajnica@</w:t>
            </w:r>
            <w:proofErr w:type="spellStart"/>
            <w:r w:rsidRPr="007611B7">
              <w:rPr>
                <w:sz w:val="22"/>
              </w:rPr>
              <w:t>sbgoljak.hr</w:t>
            </w:r>
            <w:proofErr w:type="spellEnd"/>
            <w:r w:rsidR="009F01B5" w:rsidRPr="00D3744C">
              <w:rPr>
                <w:sz w:val="22"/>
              </w:rPr>
              <w:br/>
              <w:t xml:space="preserve">URL </w:t>
            </w:r>
            <w:hyperlink r:id="rId8" w:history="1">
              <w:r w:rsidR="00063970" w:rsidRPr="00101435">
                <w:rPr>
                  <w:rStyle w:val="Hiperveza"/>
                  <w:sz w:val="22"/>
                </w:rPr>
                <w:t>www.sbgoljak.hr</w:t>
              </w:r>
            </w:hyperlink>
            <w:r w:rsidR="009F01B5" w:rsidRPr="00D3744C">
              <w:rPr>
                <w:sz w:val="22"/>
              </w:rPr>
              <w:t xml:space="preserve"> </w:t>
            </w:r>
          </w:p>
        </w:tc>
      </w:tr>
    </w:tbl>
    <w:p w:rsidR="007611B7" w:rsidRDefault="007611B7" w:rsidP="009F01B5">
      <w:pPr>
        <w:pStyle w:val="Zaglavlje"/>
        <w:tabs>
          <w:tab w:val="clear" w:pos="4153"/>
          <w:tab w:val="clear" w:pos="8306"/>
        </w:tabs>
      </w:pPr>
    </w:p>
    <w:p w:rsidR="007611B7" w:rsidRPr="007611B7" w:rsidRDefault="007611B7" w:rsidP="007611B7"/>
    <w:p w:rsidR="008F11B8" w:rsidRDefault="007611B7" w:rsidP="007611B7">
      <w:pPr>
        <w:tabs>
          <w:tab w:val="left" w:pos="3900"/>
        </w:tabs>
        <w:jc w:val="center"/>
        <w:rPr>
          <w:b/>
          <w:sz w:val="32"/>
          <w:szCs w:val="32"/>
        </w:rPr>
      </w:pPr>
      <w:r w:rsidRPr="007611B7">
        <w:rPr>
          <w:b/>
          <w:sz w:val="32"/>
          <w:szCs w:val="32"/>
        </w:rPr>
        <w:t>OBRAZAC ZA PRIJAVU PRITUŽBE PACIJENATA</w:t>
      </w:r>
    </w:p>
    <w:p w:rsidR="007611B7" w:rsidRDefault="007611B7" w:rsidP="007611B7">
      <w:pPr>
        <w:tabs>
          <w:tab w:val="left" w:pos="3900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0"/>
        <w:gridCol w:w="2805"/>
      </w:tblGrid>
      <w:tr w:rsidR="008D2B9B" w:rsidRPr="008D2B9B" w:rsidTr="008D2B9B">
        <w:trPr>
          <w:trHeight w:val="975"/>
        </w:trPr>
        <w:tc>
          <w:tcPr>
            <w:tcW w:w="7410" w:type="dxa"/>
          </w:tcPr>
          <w:p w:rsidR="008D2B9B" w:rsidRPr="00EC2630" w:rsidRDefault="008D2B9B" w:rsidP="007611B7">
            <w:pPr>
              <w:tabs>
                <w:tab w:val="left" w:pos="3900"/>
              </w:tabs>
              <w:rPr>
                <w:rFonts w:ascii="Calibri" w:hAnsi="Calibri" w:cs="Calibri"/>
                <w:sz w:val="20"/>
              </w:rPr>
            </w:pPr>
            <w:r w:rsidRPr="00EC2630">
              <w:rPr>
                <w:rFonts w:ascii="Calibri" w:hAnsi="Calibri" w:cs="Calibri"/>
                <w:sz w:val="20"/>
              </w:rPr>
              <w:t>Podnositelj Pritužbe ( ime i prezime, adresa, kontakt telefon )</w:t>
            </w:r>
          </w:p>
        </w:tc>
        <w:tc>
          <w:tcPr>
            <w:tcW w:w="2805" w:type="dxa"/>
          </w:tcPr>
          <w:p w:rsidR="008D2B9B" w:rsidRPr="00EC2630" w:rsidRDefault="008D2B9B" w:rsidP="007611B7">
            <w:pPr>
              <w:tabs>
                <w:tab w:val="left" w:pos="3900"/>
              </w:tabs>
              <w:rPr>
                <w:rFonts w:ascii="Calibri" w:hAnsi="Calibri" w:cs="Calibri"/>
                <w:sz w:val="20"/>
              </w:rPr>
            </w:pPr>
            <w:r w:rsidRPr="00EC2630">
              <w:rPr>
                <w:rFonts w:ascii="Calibri" w:hAnsi="Calibri" w:cs="Calibri"/>
                <w:sz w:val="20"/>
              </w:rPr>
              <w:t>Datum prijave:</w:t>
            </w:r>
          </w:p>
        </w:tc>
      </w:tr>
      <w:tr w:rsidR="008D2B9B" w:rsidRPr="00EC2630" w:rsidTr="008D2B9B">
        <w:trPr>
          <w:trHeight w:val="824"/>
        </w:trPr>
        <w:tc>
          <w:tcPr>
            <w:tcW w:w="7410" w:type="dxa"/>
          </w:tcPr>
          <w:p w:rsidR="008D2B9B" w:rsidRPr="00EC2630" w:rsidRDefault="004A199C" w:rsidP="007611B7">
            <w:pPr>
              <w:tabs>
                <w:tab w:val="left" w:pos="390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Odjel ili ambulanta na kojem je nastao </w:t>
            </w:r>
            <w:r w:rsidR="00EC2630" w:rsidRPr="00EC2630">
              <w:rPr>
                <w:rFonts w:ascii="Calibri" w:hAnsi="Calibri" w:cs="Calibri"/>
                <w:sz w:val="20"/>
              </w:rPr>
              <w:t>neželjeni događaj:</w:t>
            </w:r>
          </w:p>
        </w:tc>
        <w:tc>
          <w:tcPr>
            <w:tcW w:w="2805" w:type="dxa"/>
          </w:tcPr>
          <w:p w:rsidR="008D2B9B" w:rsidRPr="00EC2630" w:rsidRDefault="00EC2630" w:rsidP="007611B7">
            <w:pPr>
              <w:tabs>
                <w:tab w:val="left" w:pos="3900"/>
              </w:tabs>
              <w:rPr>
                <w:rFonts w:ascii="Calibri" w:hAnsi="Calibri" w:cs="Calibri"/>
                <w:sz w:val="20"/>
              </w:rPr>
            </w:pPr>
            <w:r w:rsidRPr="00EC2630">
              <w:rPr>
                <w:rFonts w:ascii="Calibri" w:hAnsi="Calibri" w:cs="Calibri"/>
                <w:sz w:val="20"/>
              </w:rPr>
              <w:t>Datum nastanka događaja:</w:t>
            </w:r>
          </w:p>
        </w:tc>
      </w:tr>
      <w:tr w:rsidR="008D2B9B" w:rsidRPr="00EC2630" w:rsidTr="008D2B9B">
        <w:trPr>
          <w:trHeight w:val="765"/>
        </w:trPr>
        <w:tc>
          <w:tcPr>
            <w:tcW w:w="10215" w:type="dxa"/>
            <w:gridSpan w:val="2"/>
          </w:tcPr>
          <w:p w:rsidR="008D2B9B" w:rsidRPr="00EC2630" w:rsidRDefault="00EC2630" w:rsidP="007611B7">
            <w:pPr>
              <w:tabs>
                <w:tab w:val="left" w:pos="3900"/>
              </w:tabs>
              <w:rPr>
                <w:rFonts w:ascii="Calibri" w:hAnsi="Calibri" w:cs="Calibri"/>
                <w:sz w:val="20"/>
              </w:rPr>
            </w:pPr>
            <w:r w:rsidRPr="00EC2630">
              <w:rPr>
                <w:rFonts w:ascii="Calibri" w:hAnsi="Calibri" w:cs="Calibri"/>
                <w:sz w:val="20"/>
              </w:rPr>
              <w:t>Ime i prezime pacijenta:</w:t>
            </w:r>
          </w:p>
        </w:tc>
      </w:tr>
      <w:tr w:rsidR="008D2B9B" w:rsidRPr="00EC2630" w:rsidTr="00EC2630">
        <w:trPr>
          <w:trHeight w:val="1201"/>
        </w:trPr>
        <w:tc>
          <w:tcPr>
            <w:tcW w:w="10215" w:type="dxa"/>
            <w:gridSpan w:val="2"/>
          </w:tcPr>
          <w:p w:rsidR="008D2B9B" w:rsidRPr="00EC2630" w:rsidRDefault="00EC2630" w:rsidP="007611B7">
            <w:pPr>
              <w:tabs>
                <w:tab w:val="left" w:pos="3900"/>
              </w:tabs>
              <w:rPr>
                <w:rFonts w:ascii="Calibri" w:hAnsi="Calibri" w:cs="Calibri"/>
                <w:sz w:val="20"/>
              </w:rPr>
            </w:pPr>
            <w:r w:rsidRPr="00EC2630">
              <w:rPr>
                <w:rFonts w:ascii="Calibri" w:hAnsi="Calibri" w:cs="Calibri"/>
                <w:sz w:val="20"/>
              </w:rPr>
              <w:t>Djelatnici koji su uključeni u neželjeni događaj:</w:t>
            </w:r>
          </w:p>
        </w:tc>
      </w:tr>
      <w:tr w:rsidR="008D2B9B" w:rsidRPr="00EC2630" w:rsidTr="005910F1">
        <w:trPr>
          <w:trHeight w:val="4379"/>
        </w:trPr>
        <w:tc>
          <w:tcPr>
            <w:tcW w:w="10215" w:type="dxa"/>
            <w:gridSpan w:val="2"/>
          </w:tcPr>
          <w:p w:rsidR="008D2B9B" w:rsidRPr="00EC2630" w:rsidRDefault="00EC2630" w:rsidP="007611B7">
            <w:pPr>
              <w:tabs>
                <w:tab w:val="left" w:pos="3900"/>
              </w:tabs>
              <w:rPr>
                <w:rFonts w:asciiTheme="minorHAnsi" w:hAnsiTheme="minorHAnsi" w:cstheme="minorHAnsi"/>
                <w:sz w:val="20"/>
              </w:rPr>
            </w:pPr>
            <w:r w:rsidRPr="00EC2630">
              <w:rPr>
                <w:rFonts w:asciiTheme="minorHAnsi" w:hAnsiTheme="minorHAnsi" w:cstheme="minorHAnsi"/>
                <w:sz w:val="20"/>
              </w:rPr>
              <w:t>Sadržaj pritužbe:</w:t>
            </w:r>
          </w:p>
        </w:tc>
      </w:tr>
    </w:tbl>
    <w:p w:rsidR="00EC2630" w:rsidRDefault="00EC2630" w:rsidP="00EC2630">
      <w:pPr>
        <w:tabs>
          <w:tab w:val="left" w:pos="75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C2630" w:rsidRPr="005910F1" w:rsidRDefault="00EC2630" w:rsidP="00EC2630">
      <w:pPr>
        <w:tabs>
          <w:tab w:val="left" w:pos="7545"/>
        </w:tabs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 w:rsidRPr="005910F1">
        <w:rPr>
          <w:rFonts w:ascii="Calibri" w:hAnsi="Calibri" w:cs="Calibri"/>
          <w:sz w:val="22"/>
          <w:szCs w:val="22"/>
        </w:rPr>
        <w:t>Potpis podnositelja pritužbe:</w:t>
      </w:r>
      <w:r w:rsidR="005910F1">
        <w:rPr>
          <w:rFonts w:ascii="Calibri" w:hAnsi="Calibri" w:cs="Calibri"/>
          <w:sz w:val="22"/>
          <w:szCs w:val="22"/>
        </w:rPr>
        <w:br/>
      </w:r>
      <w:r w:rsidR="005910F1">
        <w:rPr>
          <w:rFonts w:ascii="Calibri" w:hAnsi="Calibri" w:cs="Calibri"/>
          <w:sz w:val="22"/>
          <w:szCs w:val="22"/>
        </w:rPr>
        <w:tab/>
      </w:r>
      <w:r w:rsidR="005910F1">
        <w:rPr>
          <w:sz w:val="22"/>
          <w:szCs w:val="22"/>
        </w:rPr>
        <w:br/>
      </w:r>
      <w:r w:rsidR="005910F1">
        <w:rPr>
          <w:sz w:val="22"/>
          <w:szCs w:val="22"/>
        </w:rPr>
        <w:tab/>
        <w:t>_______________________</w:t>
      </w:r>
    </w:p>
    <w:p w:rsidR="00EC2630" w:rsidRDefault="00EC2630" w:rsidP="00EC2630">
      <w:pPr>
        <w:tabs>
          <w:tab w:val="left" w:pos="7545"/>
        </w:tabs>
        <w:rPr>
          <w:sz w:val="22"/>
          <w:szCs w:val="22"/>
        </w:rPr>
      </w:pPr>
    </w:p>
    <w:p w:rsidR="007611B7" w:rsidRDefault="00EC2630" w:rsidP="00D27497">
      <w:p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rFonts w:ascii="Calibri" w:hAnsi="Calibri" w:cs="Calibri"/>
          <w:b/>
          <w:sz w:val="18"/>
          <w:szCs w:val="18"/>
        </w:rPr>
        <w:t xml:space="preserve">           </w:t>
      </w:r>
      <w:r w:rsidRPr="00EC2630">
        <w:rPr>
          <w:rFonts w:ascii="Calibri" w:hAnsi="Calibri" w:cs="Calibri"/>
          <w:b/>
          <w:sz w:val="18"/>
          <w:szCs w:val="18"/>
        </w:rPr>
        <w:t>Napomena</w:t>
      </w:r>
      <w:r w:rsidR="00D27497">
        <w:rPr>
          <w:rFonts w:ascii="Calibri" w:hAnsi="Calibri" w:cs="Calibri"/>
          <w:b/>
          <w:sz w:val="18"/>
          <w:szCs w:val="18"/>
        </w:rPr>
        <w:t>:</w:t>
      </w:r>
      <w:r w:rsidR="00D27497">
        <w:rPr>
          <w:rFonts w:ascii="Calibri" w:hAnsi="Calibri" w:cs="Calibri"/>
          <w:b/>
          <w:sz w:val="18"/>
          <w:szCs w:val="18"/>
        </w:rPr>
        <w:br/>
      </w:r>
      <w:r w:rsidR="00D27497">
        <w:rPr>
          <w:sz w:val="22"/>
          <w:szCs w:val="22"/>
        </w:rPr>
        <w:tab/>
      </w:r>
      <w:r w:rsidR="00D27497">
        <w:rPr>
          <w:rFonts w:ascii="Calibri" w:hAnsi="Calibri" w:cs="Calibri"/>
          <w:b/>
          <w:sz w:val="16"/>
          <w:szCs w:val="16"/>
        </w:rPr>
        <w:t>Obrazac za prijavu pritužbe možete predati na slijedeće načine:</w:t>
      </w:r>
    </w:p>
    <w:p w:rsidR="005910F1" w:rsidRDefault="005910F1" w:rsidP="00D27497">
      <w:p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</w:p>
    <w:p w:rsidR="00D27497" w:rsidRDefault="00D27497" w:rsidP="00D27497">
      <w:pPr>
        <w:numPr>
          <w:ilvl w:val="0"/>
          <w:numId w:val="16"/>
        </w:num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Ubaciti u označeni sandučić za pritužbe</w:t>
      </w:r>
    </w:p>
    <w:p w:rsidR="00D27497" w:rsidRDefault="005910F1" w:rsidP="00D27497">
      <w:pPr>
        <w:numPr>
          <w:ilvl w:val="0"/>
          <w:numId w:val="16"/>
        </w:num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Urudžbirati u tajništvu</w:t>
      </w:r>
    </w:p>
    <w:p w:rsidR="005910F1" w:rsidRDefault="005910F1" w:rsidP="00D27497">
      <w:pPr>
        <w:numPr>
          <w:ilvl w:val="0"/>
          <w:numId w:val="16"/>
        </w:num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Poslati na mail adresu </w:t>
      </w:r>
      <w:hyperlink r:id="rId9" w:history="1">
        <w:r w:rsidRPr="009B2CBE">
          <w:rPr>
            <w:rStyle w:val="Hiperveza"/>
            <w:rFonts w:ascii="Calibri" w:hAnsi="Calibri" w:cs="Calibri"/>
            <w:b/>
            <w:sz w:val="16"/>
            <w:szCs w:val="16"/>
          </w:rPr>
          <w:t>tajnica@sbgoljak.hr</w:t>
        </w:r>
      </w:hyperlink>
    </w:p>
    <w:p w:rsidR="005910F1" w:rsidRDefault="005910F1" w:rsidP="005910F1">
      <w:p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</w:p>
    <w:p w:rsidR="005910F1" w:rsidRPr="00D27497" w:rsidRDefault="005910F1" w:rsidP="005910F1">
      <w:pPr>
        <w:tabs>
          <w:tab w:val="left" w:pos="426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  <w:t>Ako pritužba nije anonimna, pisani odgovor na pritužbu poslat će se, u roku od  8 dana, osobi koja je</w:t>
      </w:r>
      <w:r>
        <w:rPr>
          <w:rFonts w:ascii="Calibri" w:hAnsi="Calibri" w:cs="Calibri"/>
          <w:b/>
          <w:sz w:val="16"/>
          <w:szCs w:val="16"/>
        </w:rPr>
        <w:br/>
        <w:t xml:space="preserve">           podnositelj pritužbe.</w:t>
      </w:r>
    </w:p>
    <w:sectPr w:rsidR="005910F1" w:rsidRPr="00D27497" w:rsidSect="007611B7">
      <w:footerReference w:type="default" r:id="rId10"/>
      <w:pgSz w:w="11918" w:h="16838"/>
      <w:pgMar w:top="340" w:right="340" w:bottom="340" w:left="340" w:header="720" w:footer="12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F9" w:rsidRDefault="00534CF9">
      <w:r>
        <w:separator/>
      </w:r>
    </w:p>
  </w:endnote>
  <w:endnote w:type="continuationSeparator" w:id="0">
    <w:p w:rsidR="00534CF9" w:rsidRDefault="0053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9E" w:rsidRDefault="004A3A9E">
    <w:pPr>
      <w:pStyle w:val="Podnoje"/>
      <w:tabs>
        <w:tab w:val="clear" w:pos="4153"/>
        <w:tab w:val="left" w:pos="56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F9" w:rsidRDefault="00534CF9">
      <w:r>
        <w:separator/>
      </w:r>
    </w:p>
  </w:footnote>
  <w:footnote w:type="continuationSeparator" w:id="0">
    <w:p w:rsidR="00534CF9" w:rsidRDefault="0053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CCC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1C4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348E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EED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A5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0A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3AA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C4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20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C0441"/>
    <w:multiLevelType w:val="hybridMultilevel"/>
    <w:tmpl w:val="AEA0C6A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E4656D"/>
    <w:multiLevelType w:val="hybridMultilevel"/>
    <w:tmpl w:val="D3A8502A"/>
    <w:lvl w:ilvl="0" w:tplc="80629E28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2010135"/>
    <w:multiLevelType w:val="hybridMultilevel"/>
    <w:tmpl w:val="AD1C8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2370"/>
    <w:multiLevelType w:val="hybridMultilevel"/>
    <w:tmpl w:val="F90012D2"/>
    <w:lvl w:ilvl="0" w:tplc="9BB03984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0AC5EE3"/>
    <w:multiLevelType w:val="hybridMultilevel"/>
    <w:tmpl w:val="28C09552"/>
    <w:lvl w:ilvl="0" w:tplc="213C63E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A92D19"/>
    <w:multiLevelType w:val="hybridMultilevel"/>
    <w:tmpl w:val="B2A26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4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9B"/>
    <w:rsid w:val="00063970"/>
    <w:rsid w:val="00086E53"/>
    <w:rsid w:val="000D1CB6"/>
    <w:rsid w:val="000E2B8B"/>
    <w:rsid w:val="000E591E"/>
    <w:rsid w:val="001132F1"/>
    <w:rsid w:val="00185062"/>
    <w:rsid w:val="001E0575"/>
    <w:rsid w:val="00237634"/>
    <w:rsid w:val="002E521B"/>
    <w:rsid w:val="00312379"/>
    <w:rsid w:val="00364DF2"/>
    <w:rsid w:val="00391A6E"/>
    <w:rsid w:val="003A6BE7"/>
    <w:rsid w:val="0040215F"/>
    <w:rsid w:val="00447D7A"/>
    <w:rsid w:val="00457687"/>
    <w:rsid w:val="00491466"/>
    <w:rsid w:val="004A199C"/>
    <w:rsid w:val="004A3A9E"/>
    <w:rsid w:val="004E4395"/>
    <w:rsid w:val="00534CF9"/>
    <w:rsid w:val="00544CDE"/>
    <w:rsid w:val="00555611"/>
    <w:rsid w:val="00577997"/>
    <w:rsid w:val="005910F1"/>
    <w:rsid w:val="005B10B2"/>
    <w:rsid w:val="00676A97"/>
    <w:rsid w:val="006A5DBE"/>
    <w:rsid w:val="006B219C"/>
    <w:rsid w:val="006B390B"/>
    <w:rsid w:val="006D2A93"/>
    <w:rsid w:val="006F748D"/>
    <w:rsid w:val="00732923"/>
    <w:rsid w:val="007378BE"/>
    <w:rsid w:val="007611B7"/>
    <w:rsid w:val="00780F2A"/>
    <w:rsid w:val="007D283A"/>
    <w:rsid w:val="007D3A5C"/>
    <w:rsid w:val="007F408D"/>
    <w:rsid w:val="008D2B9B"/>
    <w:rsid w:val="008D5E9B"/>
    <w:rsid w:val="008F11B8"/>
    <w:rsid w:val="0092749E"/>
    <w:rsid w:val="00991628"/>
    <w:rsid w:val="009F01B5"/>
    <w:rsid w:val="00A85D9B"/>
    <w:rsid w:val="00B3083A"/>
    <w:rsid w:val="00B708BB"/>
    <w:rsid w:val="00B733FB"/>
    <w:rsid w:val="00BA4609"/>
    <w:rsid w:val="00BE54B7"/>
    <w:rsid w:val="00BF050A"/>
    <w:rsid w:val="00C331F0"/>
    <w:rsid w:val="00D27497"/>
    <w:rsid w:val="00D3744C"/>
    <w:rsid w:val="00D77165"/>
    <w:rsid w:val="00DA39B9"/>
    <w:rsid w:val="00DF706D"/>
    <w:rsid w:val="00E20C62"/>
    <w:rsid w:val="00E21DE0"/>
    <w:rsid w:val="00EC2630"/>
    <w:rsid w:val="00F330DF"/>
    <w:rsid w:val="00F6506D"/>
    <w:rsid w:val="00F6511C"/>
    <w:rsid w:val="00FA483E"/>
    <w:rsid w:val="00FB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062"/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185062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185062"/>
    <w:pPr>
      <w:keepNext/>
      <w:jc w:val="right"/>
      <w:outlineLvl w:val="1"/>
    </w:pPr>
    <w:rPr>
      <w:rFonts w:ascii="Arial MT Black" w:hAnsi="Arial MT Black"/>
      <w:noProof/>
      <w:sz w:val="12"/>
    </w:rPr>
  </w:style>
  <w:style w:type="paragraph" w:styleId="Naslov3">
    <w:name w:val="heading 3"/>
    <w:basedOn w:val="Normal"/>
    <w:next w:val="Normal"/>
    <w:qFormat/>
    <w:rsid w:val="00185062"/>
    <w:pPr>
      <w:keepNext/>
      <w:outlineLvl w:val="2"/>
    </w:pPr>
    <w:rPr>
      <w:rFonts w:ascii="Arial MT Black" w:hAnsi="Arial MT Black"/>
      <w:caps/>
      <w:noProof/>
      <w:sz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semiHidden/>
    <w:rsid w:val="00185062"/>
    <w:rPr>
      <w:sz w:val="20"/>
    </w:rPr>
  </w:style>
  <w:style w:type="character" w:styleId="Referencakrajnjebiljeke">
    <w:name w:val="endnote reference"/>
    <w:basedOn w:val="Zadanifontodlomka"/>
    <w:semiHidden/>
    <w:rsid w:val="00185062"/>
    <w:rPr>
      <w:vertAlign w:val="superscript"/>
    </w:rPr>
  </w:style>
  <w:style w:type="paragraph" w:styleId="Zaglavlje">
    <w:name w:val="header"/>
    <w:basedOn w:val="Normal"/>
    <w:rsid w:val="00185062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85062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7D3A5C"/>
    <w:rPr>
      <w:color w:val="0000FF"/>
      <w:u w:val="single"/>
    </w:rPr>
  </w:style>
  <w:style w:type="paragraph" w:styleId="Brojevi2">
    <w:name w:val="List Number 2"/>
    <w:basedOn w:val="Normal"/>
    <w:rsid w:val="006B390B"/>
    <w:pPr>
      <w:numPr>
        <w:numId w:val="2"/>
      </w:numPr>
    </w:pPr>
  </w:style>
  <w:style w:type="paragraph" w:styleId="Blokteksta">
    <w:name w:val="Block Text"/>
    <w:basedOn w:val="Normal"/>
    <w:rsid w:val="006B390B"/>
    <w:pPr>
      <w:spacing w:after="120"/>
      <w:ind w:left="1440" w:right="1440"/>
    </w:pPr>
  </w:style>
  <w:style w:type="paragraph" w:styleId="Tekstbalonia">
    <w:name w:val="Balloon Text"/>
    <w:basedOn w:val="Normal"/>
    <w:semiHidden/>
    <w:rsid w:val="008F1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1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golja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jnica@sbgoljak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Report template for Word</vt:lpstr>
    </vt:vector>
  </TitlesOfParts>
  <Company>Taugagreining hf</Company>
  <LinksUpToDate>false</LinksUpToDate>
  <CharactersWithSpaces>928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http://www.sbgoljak.hr/</vt:lpwstr>
      </vt:variant>
      <vt:variant>
        <vt:lpwstr/>
      </vt:variant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mailto:ravnatelj@bolnica-goljak.htnet.hr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for Word</dc:title>
  <dc:creator>Miljac</dc:creator>
  <cp:lastModifiedBy>Miljac</cp:lastModifiedBy>
  <cp:revision>2</cp:revision>
  <cp:lastPrinted>2006-03-16T08:06:00Z</cp:lastPrinted>
  <dcterms:created xsi:type="dcterms:W3CDTF">2020-02-17T11:48:00Z</dcterms:created>
  <dcterms:modified xsi:type="dcterms:W3CDTF">2020-02-17T11:48:00Z</dcterms:modified>
</cp:coreProperties>
</file>